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204" w:rsidRDefault="00E85204" w:rsidP="00C84FF7">
      <w:pPr>
        <w:pStyle w:val="Title"/>
        <w:jc w:val="center"/>
      </w:pPr>
      <w:r>
        <w:t>Obowiązek Informacyjny</w:t>
      </w:r>
    </w:p>
    <w:p w:rsidR="00E85204" w:rsidRDefault="00E85204" w:rsidP="004E73EC">
      <w:bookmarkStart w:id="0" w:name="_GoBack"/>
      <w:bookmarkEnd w:id="0"/>
    </w:p>
    <w:p w:rsidR="00E85204" w:rsidRPr="004E73EC" w:rsidRDefault="00E85204" w:rsidP="004E73EC"/>
    <w:p w:rsidR="00E85204" w:rsidRDefault="00E85204" w:rsidP="004E73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275">
        <w:rPr>
          <w:rFonts w:ascii="Times New Roman" w:hAnsi="Times New Roman" w:cs="Times New Roman"/>
          <w:sz w:val="24"/>
          <w:szCs w:val="24"/>
        </w:rPr>
        <w:t xml:space="preserve">Administratorem Danych Osobowych jest: </w:t>
      </w:r>
      <w:r>
        <w:rPr>
          <w:rFonts w:ascii="Times New Roman" w:hAnsi="Times New Roman" w:cs="Times New Roman"/>
          <w:sz w:val="24"/>
          <w:szCs w:val="24"/>
        </w:rPr>
        <w:t>*………………………………………………..</w:t>
      </w:r>
    </w:p>
    <w:p w:rsidR="00E85204" w:rsidRDefault="00E85204" w:rsidP="009762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5204" w:rsidRDefault="00E85204" w:rsidP="009762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5204" w:rsidRPr="00976275" w:rsidRDefault="00E85204" w:rsidP="004E73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275">
        <w:rPr>
          <w:rFonts w:ascii="Times New Roman" w:hAnsi="Times New Roman" w:cs="Times New Roman"/>
          <w:sz w:val="24"/>
          <w:szCs w:val="24"/>
        </w:rPr>
        <w:t>Celem przetwarzania jest:</w:t>
      </w:r>
    </w:p>
    <w:p w:rsidR="00E85204" w:rsidRPr="00691F96" w:rsidRDefault="00E85204" w:rsidP="004E73E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>Zapewnienie bezpieczeństwa osobom przebywającym na terenie obiektu w trakcie pobytu.</w:t>
      </w:r>
    </w:p>
    <w:p w:rsidR="00E85204" w:rsidRPr="00691F96" w:rsidRDefault="00E85204" w:rsidP="004E73E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>Wywiązanie się z obowiązku opłaty miejscowej zgodnie z Uchwałą Rady Miejskiej Jastarni.</w:t>
      </w:r>
    </w:p>
    <w:p w:rsidR="00E85204" w:rsidRPr="00691F96" w:rsidRDefault="00E85204" w:rsidP="004E73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 xml:space="preserve">Dane przetwarzane są na podstawie artykułu 6, punkt 1, litera a, b, c, d, oraz f. (prawnie uzasadniony interes administratora: zapewnienie bezpieczeństwa mienia należącego </w:t>
      </w:r>
      <w:r w:rsidRPr="00691F96">
        <w:rPr>
          <w:rFonts w:ascii="Times New Roman" w:hAnsi="Times New Roman" w:cs="Times New Roman"/>
          <w:sz w:val="24"/>
          <w:szCs w:val="24"/>
        </w:rPr>
        <w:br/>
        <w:t>do administratora).</w:t>
      </w:r>
    </w:p>
    <w:p w:rsidR="00E85204" w:rsidRPr="00691F96" w:rsidRDefault="00E85204" w:rsidP="004E73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 xml:space="preserve">Dane przetwarzane będą przez okres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91F96">
        <w:rPr>
          <w:rFonts w:ascii="Times New Roman" w:hAnsi="Times New Roman" w:cs="Times New Roman"/>
          <w:sz w:val="24"/>
          <w:szCs w:val="24"/>
        </w:rPr>
        <w:t>.</w:t>
      </w:r>
    </w:p>
    <w:p w:rsidR="00E85204" w:rsidRPr="00691F96" w:rsidRDefault="00E85204" w:rsidP="004E73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>Osoba której dane dotyczą ma prawo do:</w:t>
      </w:r>
    </w:p>
    <w:p w:rsidR="00E85204" w:rsidRPr="00691F96" w:rsidRDefault="00E85204" w:rsidP="004E73E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>Dostępu do swoich danych które przetwarza administrator.</w:t>
      </w:r>
    </w:p>
    <w:p w:rsidR="00E85204" w:rsidRPr="00691F96" w:rsidRDefault="00E85204" w:rsidP="004E73E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>Sprostowania danych przetwarzanych przez administratora.</w:t>
      </w:r>
    </w:p>
    <w:p w:rsidR="00E85204" w:rsidRPr="00691F96" w:rsidRDefault="00E85204" w:rsidP="004E73E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>Żądania usunięcia danych jeżeli przepisy szczególne nie mówią inaczej.</w:t>
      </w:r>
    </w:p>
    <w:p w:rsidR="00E85204" w:rsidRPr="00691F96" w:rsidRDefault="00E85204" w:rsidP="004E73E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 xml:space="preserve">Zgłoszenia sprzeciwu wobec przetwarzaniu danych. </w:t>
      </w:r>
    </w:p>
    <w:p w:rsidR="00E85204" w:rsidRPr="00691F96" w:rsidRDefault="00E85204" w:rsidP="004E73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>Odbiorcami danych osobowych są:</w:t>
      </w:r>
    </w:p>
    <w:p w:rsidR="00E85204" w:rsidRPr="00691F96" w:rsidRDefault="00E85204" w:rsidP="004E73E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>Urząd Miejski w Jastarni w celu uiszczenia opłaty miejscowej.</w:t>
      </w:r>
    </w:p>
    <w:p w:rsidR="00E85204" w:rsidRPr="00691F96" w:rsidRDefault="00E85204" w:rsidP="004E73E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>Bank w którym konto posiada administrator w celu zaksięgowania wpłat dokonywanych na konto.</w:t>
      </w:r>
    </w:p>
    <w:p w:rsidR="00E85204" w:rsidRDefault="00E85204" w:rsidP="004E73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96">
        <w:rPr>
          <w:rFonts w:ascii="Times New Roman" w:hAnsi="Times New Roman" w:cs="Times New Roman"/>
          <w:sz w:val="24"/>
          <w:szCs w:val="24"/>
        </w:rPr>
        <w:t>Dane nie będą przekazywane do państw trzecich poza UE lub organizacji międzynarodowych.</w:t>
      </w:r>
    </w:p>
    <w:p w:rsidR="00E85204" w:rsidRDefault="00E85204" w:rsidP="00976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204" w:rsidRDefault="00E85204" w:rsidP="00976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204" w:rsidRPr="006C5050" w:rsidRDefault="00E85204" w:rsidP="00976275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275">
        <w:rPr>
          <w:rFonts w:ascii="Times New Roman" w:hAnsi="Times New Roman" w:cs="Times New Roman"/>
          <w:sz w:val="24"/>
          <w:szCs w:val="24"/>
        </w:rPr>
        <w:t xml:space="preserve">* </w:t>
      </w:r>
      <w:r w:rsidRPr="006C5050">
        <w:rPr>
          <w:rFonts w:ascii="Times New Roman" w:hAnsi="Times New Roman" w:cs="Times New Roman"/>
          <w:i/>
          <w:iCs/>
          <w:sz w:val="24"/>
          <w:szCs w:val="24"/>
        </w:rPr>
        <w:t>nazwa pensjonatu/hotelu/działalności, adres, telefon, email</w:t>
      </w:r>
    </w:p>
    <w:p w:rsidR="00E85204" w:rsidRPr="00691F96" w:rsidRDefault="00E85204" w:rsidP="009762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5204" w:rsidRPr="00691F96" w:rsidSect="00B87367">
      <w:pgSz w:w="11906" w:h="16838"/>
      <w:pgMar w:top="1133" w:right="1133" w:bottom="1133" w:left="1133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3C5"/>
    <w:multiLevelType w:val="hybridMultilevel"/>
    <w:tmpl w:val="376A404C"/>
    <w:lvl w:ilvl="0" w:tplc="86F25F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2628F9"/>
    <w:multiLevelType w:val="hybridMultilevel"/>
    <w:tmpl w:val="EE7A78A8"/>
    <w:lvl w:ilvl="0" w:tplc="57A6E8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465C5A"/>
    <w:multiLevelType w:val="multilevel"/>
    <w:tmpl w:val="44641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074"/>
    <w:rsid w:val="0018368C"/>
    <w:rsid w:val="003A48A7"/>
    <w:rsid w:val="004310C4"/>
    <w:rsid w:val="004E73EC"/>
    <w:rsid w:val="005409CB"/>
    <w:rsid w:val="00691F96"/>
    <w:rsid w:val="006C5050"/>
    <w:rsid w:val="007D7AD9"/>
    <w:rsid w:val="00851090"/>
    <w:rsid w:val="00896FA0"/>
    <w:rsid w:val="008C2108"/>
    <w:rsid w:val="009109A9"/>
    <w:rsid w:val="0092151B"/>
    <w:rsid w:val="0096168D"/>
    <w:rsid w:val="00963074"/>
    <w:rsid w:val="00976275"/>
    <w:rsid w:val="00B87367"/>
    <w:rsid w:val="00C67A3B"/>
    <w:rsid w:val="00C84FF7"/>
    <w:rsid w:val="00CE66F0"/>
    <w:rsid w:val="00D65132"/>
    <w:rsid w:val="00E22E1C"/>
    <w:rsid w:val="00E8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6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873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3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73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73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736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7367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10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21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210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210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210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2108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B87367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8736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C2108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736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2108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1</Pages>
  <Words>168</Words>
  <Characters>1011</Characters>
  <Application>Microsoft Office Outlook</Application>
  <DocSecurity>0</DocSecurity>
  <Lines>0</Lines>
  <Paragraphs>0</Paragraphs>
  <ScaleCrop>false</ScaleCrop>
  <Company>UM Jastarni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subject/>
  <dc:creator>Grzegorz Nowak</dc:creator>
  <cp:keywords/>
  <dc:description/>
  <cp:lastModifiedBy>Natalia</cp:lastModifiedBy>
  <cp:revision>2</cp:revision>
  <cp:lastPrinted>2018-06-13T08:06:00Z</cp:lastPrinted>
  <dcterms:created xsi:type="dcterms:W3CDTF">2018-06-13T13:04:00Z</dcterms:created>
  <dcterms:modified xsi:type="dcterms:W3CDTF">2018-06-13T13:04:00Z</dcterms:modified>
</cp:coreProperties>
</file>