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30" w:rsidRPr="00742FA6" w:rsidRDefault="00BD5C30" w:rsidP="00742FA6">
      <w:pPr>
        <w:pStyle w:val="Heading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BD5C30" w:rsidRDefault="00BD5C30" w:rsidP="00575E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Burmistrza Jastarni</w:t>
      </w:r>
    </w:p>
    <w:p w:rsidR="00BD5C30" w:rsidRDefault="00BD5C30" w:rsidP="00575E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dnia 26 kwietnia 2019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roku</w:t>
      </w:r>
    </w:p>
    <w:p w:rsidR="00BD5C30" w:rsidRPr="00233F5B" w:rsidRDefault="00BD5C30" w:rsidP="007A3710">
      <w:pPr>
        <w:jc w:val="center"/>
        <w:rPr>
          <w:b/>
          <w:bCs/>
          <w:sz w:val="40"/>
          <w:szCs w:val="40"/>
        </w:rPr>
      </w:pPr>
    </w:p>
    <w:p w:rsidR="00BD5C30" w:rsidRPr="00390DE5" w:rsidRDefault="00BD5C30" w:rsidP="003A00C1">
      <w:pPr>
        <w:pStyle w:val="BodyText3"/>
        <w:suppressAutoHyphens/>
        <w:spacing w:line="276" w:lineRule="auto"/>
        <w:ind w:right="283"/>
        <w:jc w:val="both"/>
        <w:rPr>
          <w:b/>
          <w:bCs/>
        </w:rPr>
      </w:pPr>
      <w:r w:rsidRPr="00390DE5">
        <w:rPr>
          <w:b/>
          <w:bCs/>
        </w:rPr>
        <w:t>Na podstawie art. 16 § 1 ustawy z dnia 5 stycznia 2011 r. – Kodeks wyborczy (Dz. U. z 2019 r. poz. 684) Burmistrz Jastarni podaje do wiadomości wyborców informację o numerach oraz granicach obwodów głosowania, wyznaczonych siedzibach obwodowych komisji wyborczych oraz możliwości głosowania korespondencyjnego i przez pełnomocnika w wyborach do Parlamentu Europejskiego zarządzonych na dzień 26 maja 2019 r.:</w:t>
      </w:r>
    </w:p>
    <w:p w:rsidR="00BD5C30" w:rsidRPr="0016479A" w:rsidRDefault="00BD5C30" w:rsidP="00590E20">
      <w:pPr>
        <w:pStyle w:val="BodyText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BD5C30" w:rsidRPr="00233F5B" w:rsidRDefault="00BD5C30" w:rsidP="0072133C">
      <w:pPr>
        <w:pStyle w:val="BodyText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BD5C30" w:rsidRPr="00233F5B">
        <w:trPr>
          <w:trHeight w:val="1117"/>
        </w:trPr>
        <w:tc>
          <w:tcPr>
            <w:tcW w:w="1488" w:type="dxa"/>
            <w:vAlign w:val="center"/>
          </w:tcPr>
          <w:p w:rsidR="00BD5C30" w:rsidRPr="00233F5B" w:rsidRDefault="00BD5C30" w:rsidP="002339DF">
            <w:pPr>
              <w:jc w:val="center"/>
              <w:rPr>
                <w:b/>
                <w:bCs/>
                <w:sz w:val="28"/>
                <w:szCs w:val="28"/>
              </w:rPr>
            </w:pPr>
            <w:r w:rsidRPr="00233F5B">
              <w:rPr>
                <w:b/>
                <w:bCs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vAlign w:val="center"/>
          </w:tcPr>
          <w:p w:rsidR="00BD5C30" w:rsidRPr="00233F5B" w:rsidRDefault="00BD5C30" w:rsidP="002339DF">
            <w:pPr>
              <w:jc w:val="center"/>
              <w:rPr>
                <w:b/>
                <w:bCs/>
                <w:sz w:val="28"/>
                <w:szCs w:val="28"/>
              </w:rPr>
            </w:pPr>
            <w:r w:rsidRPr="00233F5B">
              <w:rPr>
                <w:b/>
                <w:bCs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vAlign w:val="center"/>
          </w:tcPr>
          <w:p w:rsidR="00BD5C30" w:rsidRPr="00233F5B" w:rsidRDefault="00BD5C30" w:rsidP="002339DF">
            <w:pPr>
              <w:jc w:val="center"/>
              <w:rPr>
                <w:b/>
                <w:bCs/>
                <w:sz w:val="28"/>
                <w:szCs w:val="28"/>
              </w:rPr>
            </w:pPr>
            <w:r w:rsidRPr="00233F5B">
              <w:rPr>
                <w:b/>
                <w:bCs/>
                <w:sz w:val="28"/>
                <w:szCs w:val="28"/>
              </w:rPr>
              <w:t>Siedziba obwodowej komisji wyborczej</w:t>
            </w:r>
          </w:p>
        </w:tc>
      </w:tr>
      <w:tr w:rsidR="00BD5C30" w:rsidRPr="00233F5B">
        <w:tc>
          <w:tcPr>
            <w:tcW w:w="1488" w:type="dxa"/>
            <w:vAlign w:val="center"/>
          </w:tcPr>
          <w:p w:rsidR="00BD5C30" w:rsidRPr="00233F5B" w:rsidRDefault="00BD5C30" w:rsidP="002339D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371" w:type="dxa"/>
            <w:vAlign w:val="center"/>
          </w:tcPr>
          <w:p w:rsidR="00BD5C30" w:rsidRPr="00FF647B" w:rsidRDefault="00BD5C30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miejscowość Jastarnia</w:t>
            </w:r>
          </w:p>
        </w:tc>
        <w:tc>
          <w:tcPr>
            <w:tcW w:w="7087" w:type="dxa"/>
            <w:vAlign w:val="center"/>
          </w:tcPr>
          <w:p w:rsidR="00BD5C30" w:rsidRDefault="00BD5C30" w:rsidP="002E67BD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FF647B">
              <w:rPr>
                <w:b/>
                <w:bCs/>
                <w:sz w:val="32"/>
                <w:szCs w:val="32"/>
              </w:rPr>
              <w:t>Urząd Miasta, ul. Portowa 24, 84-140 Jastarnia</w:t>
            </w:r>
          </w:p>
          <w:p w:rsidR="00BD5C30" w:rsidRDefault="00BD5C30" w:rsidP="002E67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D5C30" w:rsidRPr="002E67BD" w:rsidRDefault="00BD5C30" w:rsidP="002E67B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C6CF0">
              <w:rPr>
                <w:sz w:val="24"/>
                <w:szCs w:val="24"/>
              </w:rPr>
              <w:t>Lokal dostosowany do potrzeb wyborców niepełnosprawnych</w:t>
            </w:r>
          </w:p>
          <w:p w:rsidR="00BD5C30" w:rsidRPr="00B834D8" w:rsidRDefault="00BD5C30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53.25pt;height:51pt;visibility:visible">
                  <v:imagedata r:id="rId5" o:title=""/>
                </v:shape>
              </w:pict>
            </w:r>
          </w:p>
        </w:tc>
      </w:tr>
      <w:tr w:rsidR="00BD5C30" w:rsidRPr="00233F5B">
        <w:tc>
          <w:tcPr>
            <w:tcW w:w="1488" w:type="dxa"/>
            <w:vAlign w:val="center"/>
          </w:tcPr>
          <w:p w:rsidR="00BD5C30" w:rsidRPr="00233F5B" w:rsidRDefault="00BD5C30" w:rsidP="002339D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371" w:type="dxa"/>
            <w:vAlign w:val="center"/>
          </w:tcPr>
          <w:p w:rsidR="00BD5C30" w:rsidRPr="00FF647B" w:rsidRDefault="00BD5C30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miejscowość Kuźnica</w:t>
            </w:r>
          </w:p>
        </w:tc>
        <w:tc>
          <w:tcPr>
            <w:tcW w:w="7087" w:type="dxa"/>
            <w:vAlign w:val="center"/>
          </w:tcPr>
          <w:p w:rsidR="00BD5C30" w:rsidRDefault="00BD5C30" w:rsidP="002E67BD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FF647B">
              <w:rPr>
                <w:b/>
                <w:bCs/>
                <w:sz w:val="32"/>
                <w:szCs w:val="32"/>
              </w:rPr>
              <w:t>Biuro Informacji Turystycznej, Kuźnica ul. Gen. J. Hallera 1A, 84-130 Jastarnia</w:t>
            </w:r>
          </w:p>
          <w:p w:rsidR="00BD5C30" w:rsidRDefault="00BD5C30" w:rsidP="002E67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D5C30" w:rsidRPr="002E67BD" w:rsidRDefault="00BD5C30" w:rsidP="002E67B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C6CF0">
              <w:rPr>
                <w:sz w:val="24"/>
                <w:szCs w:val="24"/>
              </w:rPr>
              <w:t>Lokal dostosowany do potrzeb wyborców niepełnosprawnych</w:t>
            </w:r>
          </w:p>
          <w:p w:rsidR="00BD5C30" w:rsidRPr="00B834D8" w:rsidRDefault="00BD5C30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i1026" type="#_x0000_t75" style="width:53.25pt;height:51pt;visibility:visible">
                  <v:imagedata r:id="rId5" o:title=""/>
                </v:shape>
              </w:pict>
            </w:r>
          </w:p>
        </w:tc>
      </w:tr>
      <w:tr w:rsidR="00BD5C30" w:rsidRPr="00233F5B">
        <w:tc>
          <w:tcPr>
            <w:tcW w:w="1488" w:type="dxa"/>
            <w:vAlign w:val="center"/>
          </w:tcPr>
          <w:p w:rsidR="00BD5C30" w:rsidRPr="00233F5B" w:rsidRDefault="00BD5C30" w:rsidP="002339D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71" w:type="dxa"/>
            <w:vAlign w:val="center"/>
          </w:tcPr>
          <w:p w:rsidR="00BD5C30" w:rsidRPr="00FF647B" w:rsidRDefault="00BD5C30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miejscowość Jurata</w:t>
            </w:r>
          </w:p>
        </w:tc>
        <w:tc>
          <w:tcPr>
            <w:tcW w:w="7087" w:type="dxa"/>
            <w:vAlign w:val="center"/>
          </w:tcPr>
          <w:p w:rsidR="00BD5C30" w:rsidRDefault="00BD5C30" w:rsidP="002E67BD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FF647B">
              <w:rPr>
                <w:b/>
                <w:bCs/>
                <w:sz w:val="32"/>
                <w:szCs w:val="32"/>
              </w:rPr>
              <w:t>Hotel "LIDO" w Juracie, Jurata ul. Wojska Polskiego 26, 84-141 Jastarnia</w:t>
            </w:r>
          </w:p>
          <w:p w:rsidR="00BD5C30" w:rsidRDefault="00BD5C30" w:rsidP="002E67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D5C30" w:rsidRPr="002E67BD" w:rsidRDefault="00BD5C30" w:rsidP="002E67B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C6CF0">
              <w:rPr>
                <w:sz w:val="24"/>
                <w:szCs w:val="24"/>
              </w:rPr>
              <w:t>Lokal dostosowany do potrzeb wyborców niepełnosprawnych</w:t>
            </w:r>
          </w:p>
          <w:p w:rsidR="00BD5C30" w:rsidRPr="00B834D8" w:rsidRDefault="00BD5C30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i1027" type="#_x0000_t75" style="width:53.25pt;height:51pt;visibility:visible">
                  <v:imagedata r:id="rId5" o:title=""/>
                </v:shape>
              </w:pict>
            </w:r>
          </w:p>
        </w:tc>
      </w:tr>
    </w:tbl>
    <w:p w:rsidR="00BD5C30" w:rsidRPr="00233F5B" w:rsidRDefault="00BD5C30" w:rsidP="00BC3565">
      <w:pPr>
        <w:jc w:val="both"/>
        <w:rPr>
          <w:b/>
          <w:bCs/>
          <w:sz w:val="32"/>
          <w:szCs w:val="32"/>
        </w:rPr>
      </w:pPr>
    </w:p>
    <w:p w:rsidR="00BD5C30" w:rsidRPr="0016479A" w:rsidRDefault="00BD5C30" w:rsidP="00BC3565">
      <w:pPr>
        <w:jc w:val="both"/>
        <w:rPr>
          <w:b/>
          <w:bCs/>
          <w:sz w:val="16"/>
          <w:szCs w:val="16"/>
        </w:rPr>
      </w:pPr>
    </w:p>
    <w:p w:rsidR="00BD5C30" w:rsidRPr="00390DE5" w:rsidRDefault="00BD5C30" w:rsidP="00590E20">
      <w:pPr>
        <w:spacing w:line="276" w:lineRule="auto"/>
        <w:jc w:val="both"/>
        <w:rPr>
          <w:sz w:val="24"/>
          <w:szCs w:val="24"/>
        </w:rPr>
      </w:pPr>
      <w:r w:rsidRPr="00390DE5">
        <w:rPr>
          <w:b/>
          <w:bCs/>
          <w:sz w:val="24"/>
          <w:szCs w:val="24"/>
        </w:rPr>
        <w:t xml:space="preserve">Głosować korespondencyjnie </w:t>
      </w:r>
      <w:r w:rsidRPr="00390DE5">
        <w:rPr>
          <w:sz w:val="24"/>
          <w:szCs w:val="24"/>
        </w:rP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BD5C30" w:rsidRPr="00390DE5" w:rsidRDefault="00BD5C30" w:rsidP="00590E20">
      <w:pPr>
        <w:spacing w:line="276" w:lineRule="auto"/>
        <w:jc w:val="both"/>
        <w:rPr>
          <w:sz w:val="24"/>
          <w:szCs w:val="24"/>
        </w:rPr>
      </w:pPr>
      <w:r w:rsidRPr="00390DE5">
        <w:rPr>
          <w:sz w:val="24"/>
          <w:szCs w:val="24"/>
        </w:rPr>
        <w:t>1) całkowitej niezdolności do pracy i niezdolności do samodzielnej egzystencji;</w:t>
      </w:r>
    </w:p>
    <w:p w:rsidR="00BD5C30" w:rsidRPr="00390DE5" w:rsidRDefault="00BD5C30" w:rsidP="00590E20">
      <w:pPr>
        <w:spacing w:line="276" w:lineRule="auto"/>
        <w:jc w:val="both"/>
        <w:rPr>
          <w:sz w:val="24"/>
          <w:szCs w:val="24"/>
        </w:rPr>
      </w:pPr>
      <w:r w:rsidRPr="00390DE5">
        <w:rPr>
          <w:sz w:val="24"/>
          <w:szCs w:val="24"/>
        </w:rPr>
        <w:t xml:space="preserve">2) całkowitej niezdolności do pracy; </w:t>
      </w:r>
    </w:p>
    <w:p w:rsidR="00BD5C30" w:rsidRPr="00390DE5" w:rsidRDefault="00BD5C30" w:rsidP="00590E20">
      <w:pPr>
        <w:spacing w:line="276" w:lineRule="auto"/>
        <w:jc w:val="both"/>
        <w:rPr>
          <w:sz w:val="24"/>
          <w:szCs w:val="24"/>
        </w:rPr>
      </w:pPr>
      <w:r w:rsidRPr="00390DE5">
        <w:rPr>
          <w:sz w:val="24"/>
          <w:szCs w:val="24"/>
        </w:rPr>
        <w:t xml:space="preserve">3) niezdolności do samodzielnej egzystencji; </w:t>
      </w:r>
    </w:p>
    <w:p w:rsidR="00BD5C30" w:rsidRPr="00390DE5" w:rsidRDefault="00BD5C30" w:rsidP="00590E20">
      <w:pPr>
        <w:spacing w:line="276" w:lineRule="auto"/>
        <w:jc w:val="both"/>
        <w:rPr>
          <w:sz w:val="24"/>
          <w:szCs w:val="24"/>
        </w:rPr>
      </w:pPr>
      <w:r w:rsidRPr="00390DE5">
        <w:rPr>
          <w:sz w:val="24"/>
          <w:szCs w:val="24"/>
        </w:rPr>
        <w:t xml:space="preserve">4) zaliczeniu do I grupy inwalidów; </w:t>
      </w:r>
    </w:p>
    <w:p w:rsidR="00BD5C30" w:rsidRPr="00390DE5" w:rsidRDefault="00BD5C30" w:rsidP="00590E20">
      <w:pPr>
        <w:spacing w:line="276" w:lineRule="auto"/>
        <w:jc w:val="both"/>
        <w:rPr>
          <w:sz w:val="24"/>
          <w:szCs w:val="24"/>
        </w:rPr>
      </w:pPr>
      <w:r w:rsidRPr="00390DE5">
        <w:rPr>
          <w:sz w:val="24"/>
          <w:szCs w:val="24"/>
        </w:rPr>
        <w:t xml:space="preserve">5) zaliczeniu do II grupy inwalidów; </w:t>
      </w:r>
    </w:p>
    <w:p w:rsidR="00BD5C30" w:rsidRPr="00390DE5" w:rsidRDefault="00BD5C30" w:rsidP="00590E20">
      <w:pPr>
        <w:spacing w:line="276" w:lineRule="auto"/>
        <w:jc w:val="both"/>
        <w:rPr>
          <w:sz w:val="24"/>
          <w:szCs w:val="24"/>
        </w:rPr>
      </w:pPr>
      <w:r w:rsidRPr="00390DE5">
        <w:rPr>
          <w:sz w:val="24"/>
          <w:szCs w:val="24"/>
        </w:rPr>
        <w:t>a także osoby о stałej albo długotrwałej niezdolności do pracy w gospodarstwie rolnym, którym przysługuje zasiłek pielęgnacyjny.</w:t>
      </w:r>
    </w:p>
    <w:p w:rsidR="00BD5C30" w:rsidRPr="00390DE5" w:rsidRDefault="00BD5C30" w:rsidP="00893B61">
      <w:pPr>
        <w:spacing w:before="120" w:line="276" w:lineRule="auto"/>
        <w:jc w:val="both"/>
        <w:rPr>
          <w:b/>
          <w:bCs/>
          <w:sz w:val="24"/>
          <w:szCs w:val="24"/>
        </w:rPr>
      </w:pPr>
      <w:r w:rsidRPr="00390DE5">
        <w:rPr>
          <w:b/>
          <w:bCs/>
          <w:sz w:val="24"/>
          <w:szCs w:val="24"/>
        </w:rPr>
        <w:t>Zamiar głosowania korespondencyjnego powinien zostać zgłoszony do Komisarza Wyborczego w Słupsku I najpóźniej do dnia 13 maja 2019 r.</w:t>
      </w:r>
    </w:p>
    <w:p w:rsidR="00BD5C30" w:rsidRPr="00390DE5" w:rsidRDefault="00BD5C30" w:rsidP="00893B61">
      <w:pPr>
        <w:spacing w:before="240" w:line="276" w:lineRule="auto"/>
        <w:jc w:val="both"/>
        <w:rPr>
          <w:sz w:val="24"/>
          <w:szCs w:val="24"/>
        </w:rPr>
      </w:pPr>
      <w:r w:rsidRPr="00390DE5">
        <w:rPr>
          <w:b/>
          <w:bCs/>
          <w:sz w:val="24"/>
          <w:szCs w:val="24"/>
        </w:rPr>
        <w:t xml:space="preserve">Głosować przez pełnomocnika </w:t>
      </w:r>
      <w:r w:rsidRPr="00390DE5">
        <w:rPr>
          <w:sz w:val="24"/>
          <w:szCs w:val="24"/>
        </w:rPr>
        <w:t>mogą</w:t>
      </w:r>
      <w:r w:rsidRPr="00390DE5">
        <w:rPr>
          <w:b/>
          <w:bCs/>
          <w:sz w:val="24"/>
          <w:szCs w:val="24"/>
        </w:rPr>
        <w:t xml:space="preserve"> </w:t>
      </w:r>
      <w:r w:rsidRPr="00390DE5">
        <w:rPr>
          <w:sz w:val="24"/>
          <w:szCs w:val="24"/>
        </w:rPr>
        <w:t>wyborcy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BD5C30" w:rsidRPr="00390DE5" w:rsidRDefault="00BD5C30" w:rsidP="00EC1B74">
      <w:pPr>
        <w:spacing w:line="276" w:lineRule="auto"/>
        <w:jc w:val="both"/>
        <w:rPr>
          <w:sz w:val="24"/>
          <w:szCs w:val="24"/>
        </w:rPr>
      </w:pPr>
      <w:r w:rsidRPr="00390DE5">
        <w:rPr>
          <w:sz w:val="24"/>
          <w:szCs w:val="24"/>
        </w:rPr>
        <w:t>1) całkowitej niezdolności do pracy i niezdolności do samodzielnej egzystencji;</w:t>
      </w:r>
    </w:p>
    <w:p w:rsidR="00BD5C30" w:rsidRPr="00390DE5" w:rsidRDefault="00BD5C30" w:rsidP="00590E20">
      <w:pPr>
        <w:spacing w:line="276" w:lineRule="auto"/>
        <w:jc w:val="both"/>
        <w:rPr>
          <w:sz w:val="24"/>
          <w:szCs w:val="24"/>
        </w:rPr>
      </w:pPr>
      <w:r w:rsidRPr="00390DE5">
        <w:rPr>
          <w:sz w:val="24"/>
          <w:szCs w:val="24"/>
        </w:rPr>
        <w:t>2) całkowitej niezdolności do pracy;</w:t>
      </w:r>
    </w:p>
    <w:p w:rsidR="00BD5C30" w:rsidRPr="00390DE5" w:rsidRDefault="00BD5C30" w:rsidP="00590E20">
      <w:pPr>
        <w:spacing w:line="276" w:lineRule="auto"/>
        <w:jc w:val="both"/>
        <w:rPr>
          <w:sz w:val="24"/>
          <w:szCs w:val="24"/>
        </w:rPr>
      </w:pPr>
      <w:r w:rsidRPr="00390DE5">
        <w:rPr>
          <w:sz w:val="24"/>
          <w:szCs w:val="24"/>
        </w:rPr>
        <w:t>3) niezdolności do samodzielnej egzystencji;</w:t>
      </w:r>
    </w:p>
    <w:p w:rsidR="00BD5C30" w:rsidRPr="00390DE5" w:rsidRDefault="00BD5C30" w:rsidP="00590E20">
      <w:pPr>
        <w:spacing w:line="276" w:lineRule="auto"/>
        <w:jc w:val="both"/>
        <w:rPr>
          <w:sz w:val="24"/>
          <w:szCs w:val="24"/>
        </w:rPr>
      </w:pPr>
      <w:r w:rsidRPr="00390DE5">
        <w:rPr>
          <w:sz w:val="24"/>
          <w:szCs w:val="24"/>
        </w:rPr>
        <w:t>4) zaliczeniu do I grupy inwalidów;</w:t>
      </w:r>
    </w:p>
    <w:p w:rsidR="00BD5C30" w:rsidRPr="00390DE5" w:rsidRDefault="00BD5C30" w:rsidP="00590E20">
      <w:pPr>
        <w:spacing w:line="276" w:lineRule="auto"/>
        <w:jc w:val="both"/>
        <w:rPr>
          <w:sz w:val="24"/>
          <w:szCs w:val="24"/>
        </w:rPr>
      </w:pPr>
      <w:r w:rsidRPr="00390DE5">
        <w:rPr>
          <w:sz w:val="24"/>
          <w:szCs w:val="24"/>
        </w:rPr>
        <w:t xml:space="preserve">5) </w:t>
      </w:r>
      <w:bookmarkStart w:id="0" w:name="_GoBack"/>
      <w:bookmarkEnd w:id="0"/>
      <w:r w:rsidRPr="00390DE5">
        <w:rPr>
          <w:sz w:val="24"/>
          <w:szCs w:val="24"/>
        </w:rPr>
        <w:t xml:space="preserve">zaliczeniu do II grupy inwalidów; </w:t>
      </w:r>
    </w:p>
    <w:p w:rsidR="00BD5C30" w:rsidRPr="00390DE5" w:rsidRDefault="00BD5C30" w:rsidP="00590E20">
      <w:pPr>
        <w:spacing w:line="276" w:lineRule="auto"/>
        <w:jc w:val="both"/>
        <w:rPr>
          <w:sz w:val="24"/>
          <w:szCs w:val="24"/>
        </w:rPr>
      </w:pPr>
      <w:r w:rsidRPr="00390DE5">
        <w:rPr>
          <w:sz w:val="24"/>
          <w:szCs w:val="24"/>
        </w:rPr>
        <w:t>a także osoby о stałej albo długotrwałej niezdolności do pracy w gospodarstwie rolnym, którym przysługuje zasiłek pielęgnacyjny.</w:t>
      </w:r>
    </w:p>
    <w:p w:rsidR="00BD5C30" w:rsidRPr="00390DE5" w:rsidRDefault="00BD5C30" w:rsidP="00893B61">
      <w:pPr>
        <w:spacing w:before="120"/>
        <w:jc w:val="both"/>
        <w:rPr>
          <w:b/>
          <w:bCs/>
          <w:sz w:val="24"/>
          <w:szCs w:val="24"/>
        </w:rPr>
      </w:pPr>
      <w:r w:rsidRPr="00390DE5">
        <w:rPr>
          <w:b/>
          <w:bCs/>
          <w:sz w:val="24"/>
          <w:szCs w:val="24"/>
        </w:rPr>
        <w:t>Wniosek o sporządzenie aktu pełnomocnictwa powinien zostać złożony do Burmistrza Jastarni najpóźniej do dnia 17 maja 2019 r.</w:t>
      </w:r>
    </w:p>
    <w:p w:rsidR="00BD5C30" w:rsidRPr="00390DE5" w:rsidRDefault="00BD5C30" w:rsidP="00893B61">
      <w:pPr>
        <w:spacing w:before="240"/>
        <w:jc w:val="both"/>
        <w:rPr>
          <w:b/>
          <w:bCs/>
          <w:sz w:val="24"/>
          <w:szCs w:val="24"/>
        </w:rPr>
      </w:pPr>
      <w:r w:rsidRPr="00390DE5">
        <w:rPr>
          <w:b/>
          <w:bCs/>
          <w:sz w:val="24"/>
          <w:szCs w:val="24"/>
        </w:rPr>
        <w:t>Głosowanie w lokalach wyborczych odbywać się będzie w dniu 26 maja 2019</w:t>
      </w:r>
      <w:r w:rsidRPr="00390DE5">
        <w:rPr>
          <w:b/>
          <w:bCs/>
          <w:i/>
          <w:iCs/>
          <w:sz w:val="24"/>
          <w:szCs w:val="24"/>
        </w:rPr>
        <w:t xml:space="preserve"> </w:t>
      </w:r>
      <w:r w:rsidRPr="00390DE5">
        <w:rPr>
          <w:b/>
          <w:bCs/>
          <w:sz w:val="24"/>
          <w:szCs w:val="24"/>
        </w:rPr>
        <w:t>r. od godz. 7</w:t>
      </w:r>
      <w:r w:rsidRPr="00390DE5">
        <w:rPr>
          <w:b/>
          <w:bCs/>
          <w:sz w:val="24"/>
          <w:szCs w:val="24"/>
          <w:vertAlign w:val="superscript"/>
        </w:rPr>
        <w:t>00</w:t>
      </w:r>
      <w:r w:rsidRPr="00390DE5">
        <w:rPr>
          <w:b/>
          <w:bCs/>
          <w:sz w:val="24"/>
          <w:szCs w:val="24"/>
        </w:rPr>
        <w:t xml:space="preserve"> do godz. 21</w:t>
      </w:r>
      <w:r w:rsidRPr="00390DE5">
        <w:rPr>
          <w:b/>
          <w:bCs/>
          <w:sz w:val="24"/>
          <w:szCs w:val="24"/>
          <w:vertAlign w:val="superscript"/>
        </w:rPr>
        <w:t>00</w:t>
      </w:r>
      <w:r w:rsidRPr="00390DE5">
        <w:rPr>
          <w:b/>
          <w:bCs/>
          <w:sz w:val="24"/>
          <w:szCs w:val="24"/>
        </w:rPr>
        <w:t>.</w:t>
      </w:r>
    </w:p>
    <w:p w:rsidR="00BD5C30" w:rsidRPr="00233F5B" w:rsidRDefault="00BD5C30" w:rsidP="009C06C2">
      <w:pPr>
        <w:ind w:left="11624" w:right="283"/>
        <w:jc w:val="both"/>
        <w:rPr>
          <w:b/>
          <w:bCs/>
          <w:sz w:val="32"/>
          <w:szCs w:val="32"/>
        </w:rPr>
      </w:pPr>
    </w:p>
    <w:p w:rsidR="00BD5C30" w:rsidRPr="00233F5B" w:rsidRDefault="00BD5C30" w:rsidP="00F74FB8">
      <w:pPr>
        <w:ind w:left="6804" w:right="28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Burmistrz Jastarni</w:t>
      </w:r>
    </w:p>
    <w:p w:rsidR="00BD5C30" w:rsidRDefault="00BD5C30" w:rsidP="00F74FB8">
      <w:pPr>
        <w:ind w:left="6804" w:right="283"/>
        <w:jc w:val="center"/>
        <w:rPr>
          <w:sz w:val="32"/>
          <w:szCs w:val="32"/>
        </w:rPr>
      </w:pPr>
    </w:p>
    <w:p w:rsidR="00BD5C30" w:rsidRPr="0019039C" w:rsidRDefault="00BD5C30" w:rsidP="00F74FB8">
      <w:pPr>
        <w:ind w:left="6804" w:right="283"/>
        <w:jc w:val="center"/>
        <w:rPr>
          <w:b/>
          <w:bCs/>
          <w:i/>
          <w:iCs/>
          <w:sz w:val="32"/>
          <w:szCs w:val="32"/>
        </w:rPr>
      </w:pPr>
      <w:r w:rsidRPr="0019039C">
        <w:rPr>
          <w:b/>
          <w:bCs/>
          <w:sz w:val="32"/>
          <w:szCs w:val="32"/>
        </w:rPr>
        <w:t>Tyberiusz NARKOWICZ</w:t>
      </w:r>
    </w:p>
    <w:sectPr w:rsidR="00BD5C30" w:rsidRPr="0019039C" w:rsidSect="00390DE5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23F"/>
    <w:rsid w:val="00006CDB"/>
    <w:rsid w:val="00016C7A"/>
    <w:rsid w:val="00023CF6"/>
    <w:rsid w:val="00031860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4D7E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075A0"/>
    <w:rsid w:val="0021021B"/>
    <w:rsid w:val="0021274D"/>
    <w:rsid w:val="0021533A"/>
    <w:rsid w:val="002218C5"/>
    <w:rsid w:val="00225E13"/>
    <w:rsid w:val="00225EA1"/>
    <w:rsid w:val="002263E8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0DE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835A4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3140D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809E8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C18B9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A536D"/>
    <w:rsid w:val="00BB15A9"/>
    <w:rsid w:val="00BC3565"/>
    <w:rsid w:val="00BC402D"/>
    <w:rsid w:val="00BC54F2"/>
    <w:rsid w:val="00BD5C30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35091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E4E44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075A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5A0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5A0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5A0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5A0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75A0"/>
    <w:pPr>
      <w:keepNext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75A0"/>
    <w:pPr>
      <w:keepNext/>
      <w:outlineLvl w:val="5"/>
    </w:pPr>
    <w:rPr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75A0"/>
    <w:pPr>
      <w:keepNext/>
      <w:jc w:val="center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75A0"/>
    <w:pPr>
      <w:keepNext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75A0"/>
    <w:pPr>
      <w:keepNext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82A5B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styleId="BodyText3">
    <w:name w:val="Body Text 3"/>
    <w:basedOn w:val="Normal"/>
    <w:link w:val="BodyText3Char"/>
    <w:uiPriority w:val="99"/>
    <w:rsid w:val="002075A0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075A0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075A0"/>
    <w:pPr>
      <w:jc w:val="center"/>
    </w:pPr>
    <w:rPr>
      <w:b/>
      <w:bCs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075A0"/>
    <w:pPr>
      <w:jc w:val="center"/>
    </w:pPr>
    <w:rPr>
      <w:b/>
      <w:bCs/>
      <w:sz w:val="96"/>
      <w:szCs w:val="9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075A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2075A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2027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table" w:styleId="TableGrid">
    <w:name w:val="Table Grid"/>
    <w:basedOn w:val="TableNormal"/>
    <w:uiPriority w:val="99"/>
    <w:rsid w:val="000861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Default">
    <w:name w:val="Default"/>
    <w:uiPriority w:val="99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403</Words>
  <Characters>2419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AgnieszkaS</dc:creator>
  <cp:keywords/>
  <dc:description/>
  <cp:lastModifiedBy>AgnieszkaS</cp:lastModifiedBy>
  <cp:revision>4</cp:revision>
  <cp:lastPrinted>2019-04-26T11:31:00Z</cp:lastPrinted>
  <dcterms:created xsi:type="dcterms:W3CDTF">2019-04-26T11:15:00Z</dcterms:created>
  <dcterms:modified xsi:type="dcterms:W3CDTF">2019-04-26T11:34:00Z</dcterms:modified>
</cp:coreProperties>
</file>